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 xml:space="preserve">and </w:t>
      </w:r>
      <w:proofErr w:type="spellStart"/>
      <w:r w:rsidR="00926996" w:rsidRPr="004F10A7">
        <w:rPr>
          <w:rFonts w:cs="Arial"/>
          <w:bCs/>
          <w:color w:val="0070C0"/>
        </w:rPr>
        <w:t>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specification templates. The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>SECTION</w:t>
      </w:r>
      <w:proofErr w:type="spellEnd"/>
      <w:r w:rsidRPr="00214EE7">
        <w:rPr>
          <w:rFonts w:cs="Arial"/>
          <w:b/>
          <w:bCs/>
        </w:rPr>
        <w:t xml:space="preserve">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428B766" w14:textId="77777777" w:rsidR="007822C3" w:rsidRPr="007822C3" w:rsidRDefault="007822C3" w:rsidP="007822C3">
      <w:pPr>
        <w:rPr>
          <w:bCs/>
        </w:rPr>
      </w:pPr>
    </w:p>
    <w:p w14:paraId="7E08752D" w14:textId="6B6956E2" w:rsidR="00A541AB" w:rsidRPr="009F4AE8" w:rsidRDefault="00A541AB" w:rsidP="00A541AB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trolley type operator for standard-lift sectional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25842CD2" w14:textId="77777777" w:rsidR="00A541AB" w:rsidRPr="009F4AE8" w:rsidRDefault="00A541AB" w:rsidP="00A541AB">
      <w:pPr>
        <w:rPr>
          <w:rFonts w:cs="Arial"/>
          <w:vanish/>
          <w:color w:val="0070C0"/>
        </w:rPr>
      </w:pPr>
    </w:p>
    <w:p w14:paraId="5AB8364D" w14:textId="77777777" w:rsidR="00A541AB" w:rsidRPr="004509CA" w:rsidRDefault="00A541AB" w:rsidP="00A541AB">
      <w:pPr>
        <w:pStyle w:val="Level3"/>
      </w:pPr>
      <w:r w:rsidRPr="004509CA">
        <w:tab/>
        <w:t>Door Operators:</w:t>
      </w:r>
    </w:p>
    <w:p w14:paraId="680802C9" w14:textId="77777777" w:rsidR="00A541AB" w:rsidRPr="004509CA" w:rsidRDefault="00A541AB" w:rsidP="00A541AB">
      <w:pPr>
        <w:pStyle w:val="Level4"/>
      </w:pPr>
      <w:r w:rsidRPr="004509CA">
        <w:tab/>
        <w:t>Model: T.</w:t>
      </w:r>
    </w:p>
    <w:p w14:paraId="165FB88E" w14:textId="77777777" w:rsidR="00A541AB" w:rsidRDefault="00A541AB" w:rsidP="00A541AB">
      <w:pPr>
        <w:pStyle w:val="Level4"/>
      </w:pPr>
      <w:r w:rsidRPr="004509CA">
        <w:t xml:space="preserve"> </w:t>
      </w:r>
      <w:r w:rsidRPr="004509CA">
        <w:tab/>
        <w:t>Operation: Trolley.</w:t>
      </w:r>
    </w:p>
    <w:p w14:paraId="7137E9C3" w14:textId="77777777" w:rsidR="00A541AB" w:rsidRPr="004509CA" w:rsidRDefault="00A541AB" w:rsidP="00A541AB">
      <w:pPr>
        <w:pStyle w:val="Level4"/>
      </w:pPr>
      <w:r>
        <w:tab/>
        <w:t>Drive type: V-belt primary reduction.</w:t>
      </w:r>
    </w:p>
    <w:p w14:paraId="090FD74D" w14:textId="77777777" w:rsidR="00A541AB" w:rsidRPr="004509CA" w:rsidRDefault="00A541AB" w:rsidP="00A541AB">
      <w:pPr>
        <w:pStyle w:val="Level4"/>
      </w:pPr>
      <w:r w:rsidRPr="004509CA">
        <w:tab/>
        <w:t>Mounting: Ceiling.</w:t>
      </w:r>
    </w:p>
    <w:p w14:paraId="3FC36962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46AEA839" w14:textId="77777777" w:rsidR="00A541AB" w:rsidRPr="004509CA" w:rsidRDefault="00A541AB" w:rsidP="00A541AB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35786175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663F9BAB" w14:textId="77777777" w:rsidR="00A541AB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3143EAFB" w14:textId="77777777" w:rsidR="00A541AB" w:rsidRPr="00740E13" w:rsidRDefault="00A541AB" w:rsidP="00A541AB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159A5C54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>11</w:t>
      </w:r>
      <w:r w:rsidRPr="004509CA">
        <w:rPr>
          <w:rFonts w:cs="Arial"/>
        </w:rPr>
        <w:t xml:space="preserve"> to 12 inches per second. </w:t>
      </w:r>
    </w:p>
    <w:p w14:paraId="5DD4BE62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45989476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9844B10" w14:textId="77777777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3405046" w14:textId="057AD424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</w:t>
      </w:r>
      <w:proofErr w:type="gramStart"/>
      <w:r w:rsidRPr="009A198E">
        <w:rPr>
          <w:color w:val="FF0000"/>
        </w:rPr>
        <w:t>DIP</w:t>
      </w:r>
      <w:proofErr w:type="gramEnd"/>
      <w:r w:rsidRPr="009A198E">
        <w:rPr>
          <w:color w:val="FF0000"/>
        </w:rPr>
        <w:t>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900D69">
        <w:rPr>
          <w:color w:val="FF0000"/>
        </w:rPr>
        <w:t xml:space="preserve">[Three button rolling code Security+ 2.0]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45544E64" w14:textId="54291090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lastRenderedPageBreak/>
        <w:t xml:space="preserve"> </w:t>
      </w:r>
      <w:r w:rsidRPr="004509CA">
        <w:tab/>
        <w:t xml:space="preserve">Primary </w:t>
      </w:r>
      <w:r w:rsidR="00900D69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E503EAD" w14:textId="0C53435C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900D69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77813F59" w14:textId="77777777" w:rsidR="00A541AB" w:rsidRPr="004509CA" w:rsidRDefault="00A541AB" w:rsidP="00A541AB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t>Track: Dual L-rail trolley track.</w:t>
      </w:r>
      <w:r w:rsidRPr="004509CA">
        <w:br/>
      </w: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15AD" w14:textId="77777777" w:rsidR="0030708B" w:rsidRDefault="0030708B">
      <w:r>
        <w:separator/>
      </w:r>
    </w:p>
    <w:p w14:paraId="12BA6BBC" w14:textId="77777777" w:rsidR="0030708B" w:rsidRDefault="0030708B"/>
  </w:endnote>
  <w:endnote w:type="continuationSeparator" w:id="0">
    <w:p w14:paraId="37E73C28" w14:textId="77777777" w:rsidR="0030708B" w:rsidRDefault="0030708B">
      <w:r>
        <w:continuationSeparator/>
      </w:r>
    </w:p>
    <w:p w14:paraId="3CFBACFD" w14:textId="77777777" w:rsidR="0030708B" w:rsidRDefault="00307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5785" w14:textId="77777777" w:rsidR="0030708B" w:rsidRDefault="0030708B">
      <w:r>
        <w:separator/>
      </w:r>
    </w:p>
    <w:p w14:paraId="42185405" w14:textId="77777777" w:rsidR="0030708B" w:rsidRDefault="0030708B"/>
  </w:footnote>
  <w:footnote w:type="continuationSeparator" w:id="0">
    <w:p w14:paraId="7B77615D" w14:textId="77777777" w:rsidR="0030708B" w:rsidRDefault="0030708B">
      <w:r>
        <w:continuationSeparator/>
      </w:r>
    </w:p>
    <w:p w14:paraId="2DDF226D" w14:textId="77777777" w:rsidR="0030708B" w:rsidRDefault="00307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08B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019E"/>
    <w:rsid w:val="0056665E"/>
    <w:rsid w:val="00573E35"/>
    <w:rsid w:val="005810F1"/>
    <w:rsid w:val="00593131"/>
    <w:rsid w:val="00596B81"/>
    <w:rsid w:val="005A2A6C"/>
    <w:rsid w:val="005B1897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CF3B2D"/>
    <w:rsid w:val="00D05AED"/>
    <w:rsid w:val="00D216A4"/>
    <w:rsid w:val="00D40F34"/>
    <w:rsid w:val="00D457E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709</Words>
  <Characters>4231</Characters>
  <Application>Microsoft Office Word</Application>
  <DocSecurity>0</DocSecurity>
  <Lines>136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Katy Kilpatrick</cp:lastModifiedBy>
  <cp:revision>2</cp:revision>
  <cp:lastPrinted>2021-02-09T18:34:00Z</cp:lastPrinted>
  <dcterms:created xsi:type="dcterms:W3CDTF">2021-10-04T16:34:00Z</dcterms:created>
  <dcterms:modified xsi:type="dcterms:W3CDTF">2021-10-04T16:34:00Z</dcterms:modified>
</cp:coreProperties>
</file>