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 xml:space="preserve">and </w:t>
      </w:r>
      <w:proofErr w:type="spellStart"/>
      <w:r w:rsidR="00926996" w:rsidRPr="004F10A7">
        <w:rPr>
          <w:rFonts w:cs="Arial"/>
          <w:bCs/>
          <w:color w:val="0070C0"/>
        </w:rPr>
        <w:t>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 xml:space="preserve">™ specification templates. The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>SECTION</w:t>
      </w:r>
      <w:proofErr w:type="spellEnd"/>
      <w:r w:rsidRPr="00214EE7">
        <w:rPr>
          <w:rFonts w:cs="Arial"/>
          <w:b/>
          <w:bCs/>
        </w:rPr>
        <w:t xml:space="preserve">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0D15C9A6" w14:textId="0491A63C" w:rsidR="009D1FA9" w:rsidRPr="009F4AE8" w:rsidRDefault="009D1FA9" w:rsidP="009D1FA9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standard-duty, jackshaft type operator for high-lift and vertical-lift sectional doors and overhead coiling doors and grilles requiring a floor level disconnect for manual operation.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17E5A06D" w14:textId="77777777" w:rsidR="009D1FA9" w:rsidRPr="009F4AE8" w:rsidRDefault="009D1FA9" w:rsidP="009D1FA9">
      <w:pPr>
        <w:rPr>
          <w:rFonts w:cs="Arial"/>
          <w:vanish/>
          <w:color w:val="0070C0"/>
        </w:rPr>
      </w:pPr>
    </w:p>
    <w:p w14:paraId="5F483523" w14:textId="77777777" w:rsidR="009D1FA9" w:rsidRPr="004509CA" w:rsidRDefault="009D1FA9" w:rsidP="009D1FA9">
      <w:pPr>
        <w:pStyle w:val="Level3"/>
      </w:pPr>
      <w:r w:rsidRPr="004509CA">
        <w:tab/>
        <w:t>Door Operators:</w:t>
      </w:r>
    </w:p>
    <w:p w14:paraId="702B5AC0" w14:textId="77777777" w:rsidR="009D1FA9" w:rsidRPr="004509CA" w:rsidRDefault="009D1FA9" w:rsidP="009D1FA9">
      <w:pPr>
        <w:pStyle w:val="Level4"/>
      </w:pPr>
      <w:r w:rsidRPr="004509CA">
        <w:tab/>
        <w:t>Model: J.</w:t>
      </w:r>
    </w:p>
    <w:p w14:paraId="4A456C30" w14:textId="77777777" w:rsidR="009D1FA9" w:rsidRDefault="009D1FA9" w:rsidP="009D1FA9">
      <w:pPr>
        <w:pStyle w:val="Level4"/>
      </w:pPr>
      <w:r w:rsidRPr="004509CA">
        <w:t xml:space="preserve"> </w:t>
      </w:r>
      <w:r w:rsidRPr="004509CA">
        <w:tab/>
        <w:t>Operation: Jackshaft.</w:t>
      </w:r>
    </w:p>
    <w:p w14:paraId="645451C4" w14:textId="77777777" w:rsidR="009D1FA9" w:rsidRPr="004509CA" w:rsidRDefault="009D1FA9" w:rsidP="009D1FA9">
      <w:pPr>
        <w:pStyle w:val="Level4"/>
      </w:pPr>
      <w:r>
        <w:t xml:space="preserve"> </w:t>
      </w:r>
      <w:r>
        <w:tab/>
        <w:t>Drive type: V-belt primary reduction.</w:t>
      </w:r>
    </w:p>
    <w:p w14:paraId="11D1AE5D" w14:textId="77777777" w:rsidR="009D1FA9" w:rsidRPr="009F4AE8" w:rsidRDefault="009D1FA9" w:rsidP="009D1FA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341AD750" w14:textId="77777777" w:rsidR="009D1FA9" w:rsidRPr="009F4AE8" w:rsidRDefault="009D1FA9" w:rsidP="009D1FA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Operator mounts on wall for high-lift and vertical-lift doors. Operator may be wall or hood mounted on smaller doors and grilles.</w:t>
      </w:r>
    </w:p>
    <w:p w14:paraId="04C2F461" w14:textId="77777777" w:rsidR="009D1FA9" w:rsidRPr="009F4AE8" w:rsidRDefault="009D1FA9" w:rsidP="009D1FA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4625D852" w14:textId="77777777" w:rsidR="009D1FA9" w:rsidRPr="004509CA" w:rsidRDefault="009D1FA9" w:rsidP="009D1FA9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34E8ACA3" w14:textId="7777777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  <w:t>Disconnect for manual operation: Floor level</w:t>
      </w:r>
      <w:r>
        <w:t xml:space="preserve"> emergency release chain sash</w:t>
      </w:r>
      <w:r w:rsidRPr="004509CA">
        <w:t>.</w:t>
      </w:r>
    </w:p>
    <w:p w14:paraId="5D33C3CD" w14:textId="77777777" w:rsidR="009D1FA9" w:rsidRPr="004509CA" w:rsidRDefault="009D1FA9" w:rsidP="009D1FA9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25EB8077" w14:textId="77777777" w:rsidR="009D1FA9" w:rsidRPr="004509CA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56AC2BC6" w14:textId="77777777" w:rsidR="009D1FA9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26181CE7" w14:textId="77777777" w:rsidR="009D1FA9" w:rsidRPr="0063445D" w:rsidRDefault="009D1FA9" w:rsidP="009D1FA9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061998D2" w14:textId="77777777" w:rsidR="009D1FA9" w:rsidRPr="004509CA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1F086E08" w14:textId="7777777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2171F629" w14:textId="7777777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2BFD40C9" w14:textId="77777777" w:rsidR="009D1FA9" w:rsidRPr="009A198E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2DAB3A35" w14:textId="4AEA4ADC" w:rsidR="009D1FA9" w:rsidRPr="004509CA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</w:t>
      </w:r>
      <w:proofErr w:type="gramStart"/>
      <w:r w:rsidRPr="009A198E">
        <w:rPr>
          <w:color w:val="FF0000"/>
        </w:rPr>
        <w:t>DIP</w:t>
      </w:r>
      <w:proofErr w:type="gramEnd"/>
      <w:r w:rsidRPr="009A198E">
        <w:rPr>
          <w:color w:val="FF0000"/>
        </w:rPr>
        <w:t>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F321DD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1CE4DF45" w14:textId="16AA9313" w:rsidR="009D1FA9" w:rsidRPr="004509CA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lastRenderedPageBreak/>
        <w:t xml:space="preserve"> </w:t>
      </w:r>
      <w:r w:rsidRPr="004509CA">
        <w:tab/>
        <w:t xml:space="preserve">Primary </w:t>
      </w:r>
      <w:r w:rsidR="00F321DD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13560FA5" w14:textId="3CF075BC" w:rsidR="009D1FA9" w:rsidRPr="009A198E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F321DD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67A2DB8B" w14:textId="77777777" w:rsidR="009D1FA9" w:rsidRPr="004509CA" w:rsidRDefault="009D1FA9" w:rsidP="009D1FA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8F4B" w14:textId="77777777" w:rsidR="007B0BD4" w:rsidRDefault="007B0BD4">
      <w:r>
        <w:separator/>
      </w:r>
    </w:p>
    <w:p w14:paraId="6AB2DB7A" w14:textId="77777777" w:rsidR="007B0BD4" w:rsidRDefault="007B0BD4"/>
  </w:endnote>
  <w:endnote w:type="continuationSeparator" w:id="0">
    <w:p w14:paraId="502E6E27" w14:textId="77777777" w:rsidR="007B0BD4" w:rsidRDefault="007B0BD4">
      <w:r>
        <w:continuationSeparator/>
      </w:r>
    </w:p>
    <w:p w14:paraId="2044BFE9" w14:textId="77777777" w:rsidR="007B0BD4" w:rsidRDefault="007B0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2A87" w14:textId="77777777" w:rsidR="007B0BD4" w:rsidRDefault="007B0BD4">
      <w:r>
        <w:separator/>
      </w:r>
    </w:p>
    <w:p w14:paraId="767E7C0B" w14:textId="77777777" w:rsidR="007B0BD4" w:rsidRDefault="007B0BD4"/>
  </w:footnote>
  <w:footnote w:type="continuationSeparator" w:id="0">
    <w:p w14:paraId="0A39A80A" w14:textId="77777777" w:rsidR="007B0BD4" w:rsidRDefault="007B0BD4">
      <w:r>
        <w:continuationSeparator/>
      </w:r>
    </w:p>
    <w:p w14:paraId="60F02C6C" w14:textId="77777777" w:rsidR="007B0BD4" w:rsidRDefault="007B0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26F55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B0BD4"/>
    <w:rsid w:val="007C480E"/>
    <w:rsid w:val="007C6FB7"/>
    <w:rsid w:val="00816166"/>
    <w:rsid w:val="00820A14"/>
    <w:rsid w:val="00823BD1"/>
    <w:rsid w:val="00851A7C"/>
    <w:rsid w:val="00857C59"/>
    <w:rsid w:val="00862B19"/>
    <w:rsid w:val="00863234"/>
    <w:rsid w:val="00864D26"/>
    <w:rsid w:val="008736DA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743</Words>
  <Characters>4432</Characters>
  <Application>Microsoft Office Word</Application>
  <DocSecurity>0</DocSecurity>
  <Lines>142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Katy Kilpatrick</cp:lastModifiedBy>
  <cp:revision>2</cp:revision>
  <cp:lastPrinted>2021-02-09T18:34:00Z</cp:lastPrinted>
  <dcterms:created xsi:type="dcterms:W3CDTF">2021-10-04T16:33:00Z</dcterms:created>
  <dcterms:modified xsi:type="dcterms:W3CDTF">2021-10-04T16:33:00Z</dcterms:modified>
</cp:coreProperties>
</file>