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 xml:space="preserve">and </w:t>
      </w:r>
      <w:proofErr w:type="spellStart"/>
      <w:r w:rsidR="00926996" w:rsidRPr="004F10A7">
        <w:rPr>
          <w:rFonts w:cs="Arial"/>
          <w:bCs/>
          <w:color w:val="0070C0"/>
        </w:rPr>
        <w:t>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specification templates. The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>SECTION</w:t>
      </w:r>
      <w:proofErr w:type="spellEnd"/>
      <w:r w:rsidRPr="00214EE7">
        <w:rPr>
          <w:rFonts w:cs="Arial"/>
          <w:b/>
          <w:bCs/>
        </w:rPr>
        <w:t xml:space="preserve">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03435CEB" w14:textId="1D7E0FD1" w:rsidR="00955B13" w:rsidRPr="00341BB3" w:rsidRDefault="00955B13" w:rsidP="00955B13">
      <w:pPr>
        <w:rPr>
          <w:rFonts w:cs="Arial"/>
          <w:vanish/>
          <w:color w:val="0070C0"/>
        </w:rPr>
      </w:pPr>
      <w:r w:rsidRPr="00341BB3">
        <w:rPr>
          <w:rFonts w:cs="Arial"/>
          <w:vanish/>
          <w:color w:val="0070C0"/>
        </w:rPr>
        <w:t xml:space="preserve">Retain the following for an industrial, standard-duty, hoist type operator for larger high-lift and vertical-lift sectional doors and overhead coiling doors and grilles that require a chain hoist for manual operation. Refer to </w:t>
      </w:r>
      <w:r w:rsidR="0026538E">
        <w:rPr>
          <w:rFonts w:cs="Arial"/>
          <w:vanish/>
          <w:color w:val="0070C0"/>
        </w:rPr>
        <w:t>LiftMaster</w:t>
      </w:r>
      <w:r w:rsidRPr="00341BB3">
        <w:rPr>
          <w:rFonts w:cs="Arial"/>
          <w:vanish/>
          <w:color w:val="0070C0"/>
        </w:rPr>
        <w:t xml:space="preserve"> technical literature for maximum door sizes and weights.</w:t>
      </w:r>
    </w:p>
    <w:p w14:paraId="4A5043E4" w14:textId="77777777" w:rsidR="00955B13" w:rsidRPr="00341BB3" w:rsidRDefault="00955B13" w:rsidP="00955B13">
      <w:pPr>
        <w:rPr>
          <w:rFonts w:cs="Arial"/>
          <w:vanish/>
          <w:color w:val="0070C0"/>
        </w:rPr>
      </w:pPr>
    </w:p>
    <w:p w14:paraId="0449553B" w14:textId="77777777" w:rsidR="00955B13" w:rsidRPr="004509CA" w:rsidRDefault="00955B13" w:rsidP="00955B13">
      <w:pPr>
        <w:pStyle w:val="Level3"/>
      </w:pPr>
      <w:r w:rsidRPr="004509CA">
        <w:tab/>
        <w:t>Door Operators:</w:t>
      </w:r>
    </w:p>
    <w:p w14:paraId="0C5762EC" w14:textId="77777777" w:rsidR="00955B13" w:rsidRPr="004509CA" w:rsidRDefault="00955B13" w:rsidP="00955B13">
      <w:pPr>
        <w:pStyle w:val="Level4"/>
      </w:pPr>
      <w:r w:rsidRPr="004509CA">
        <w:tab/>
        <w:t>Model: H.</w:t>
      </w:r>
    </w:p>
    <w:p w14:paraId="0F7AAAD7" w14:textId="77777777" w:rsidR="00955B13" w:rsidRDefault="00955B13" w:rsidP="00955B13">
      <w:pPr>
        <w:pStyle w:val="Level4"/>
      </w:pPr>
      <w:r w:rsidRPr="004509CA">
        <w:t xml:space="preserve"> </w:t>
      </w:r>
      <w:r w:rsidRPr="004509CA">
        <w:tab/>
        <w:t xml:space="preserve">Operation: </w:t>
      </w:r>
      <w:r>
        <w:t>Hoist</w:t>
      </w:r>
      <w:r w:rsidRPr="004509CA">
        <w:t>.</w:t>
      </w:r>
    </w:p>
    <w:p w14:paraId="6FF8A8EF" w14:textId="77777777" w:rsidR="00955B13" w:rsidRPr="004509CA" w:rsidRDefault="00955B13" w:rsidP="00955B13">
      <w:pPr>
        <w:pStyle w:val="Level4"/>
      </w:pPr>
      <w:r>
        <w:tab/>
        <w:t>Drive type: V-belt primary reduction.</w:t>
      </w:r>
    </w:p>
    <w:p w14:paraId="3175C6D2" w14:textId="77777777" w:rsidR="00955B13" w:rsidRPr="00341BB3" w:rsidRDefault="00955B13" w:rsidP="00955B13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0E5932A5" w14:textId="77777777" w:rsidR="00955B13" w:rsidRPr="00341BB3" w:rsidRDefault="00955B13" w:rsidP="00955B13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  <w:r w:rsidRPr="00341BB3">
        <w:rPr>
          <w:rFonts w:cs="Arial"/>
          <w:vanish/>
          <w:color w:val="0070C0"/>
        </w:rPr>
        <w:t>Operator mounts on wall for high-lift and vertical-lift doors. Operator may be wall or hood mounted on smaller doors and grilles.</w:t>
      </w:r>
    </w:p>
    <w:p w14:paraId="0EF89AF1" w14:textId="77777777" w:rsidR="00955B13" w:rsidRPr="00341BB3" w:rsidRDefault="00955B13" w:rsidP="00955B13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725CCF76" w14:textId="77777777" w:rsidR="00955B13" w:rsidRPr="004509CA" w:rsidRDefault="00955B13" w:rsidP="00955B13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6D8FDFBF" w14:textId="77777777" w:rsidR="00955B13" w:rsidRPr="004509CA" w:rsidRDefault="00955B13" w:rsidP="00955B13">
      <w:pPr>
        <w:pStyle w:val="Level4"/>
      </w:pPr>
      <w:r w:rsidRPr="004509CA">
        <w:t xml:space="preserve"> </w:t>
      </w:r>
      <w:r w:rsidRPr="004509CA">
        <w:tab/>
        <w:t>Disconnect for manual operation: Floor level</w:t>
      </w:r>
      <w:r>
        <w:t xml:space="preserve"> emergency release sash chain hoist with electric interlock.</w:t>
      </w:r>
    </w:p>
    <w:p w14:paraId="43878238" w14:textId="77777777" w:rsidR="00955B13" w:rsidRPr="004509CA" w:rsidRDefault="00955B13" w:rsidP="00955B13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409B8479" w14:textId="77777777" w:rsidR="00955B13" w:rsidRPr="004509CA" w:rsidRDefault="00955B13" w:rsidP="00955B13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2935DF8A" w14:textId="77777777" w:rsidR="00955B13" w:rsidRDefault="00955B13" w:rsidP="00955B13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12CD72D9" w14:textId="77777777" w:rsidR="00955B13" w:rsidRPr="00740E13" w:rsidRDefault="00955B13" w:rsidP="00955B13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6EBBADC5" w14:textId="77777777" w:rsidR="00955B13" w:rsidRPr="004509CA" w:rsidRDefault="00955B13" w:rsidP="00955B13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31064E96" w14:textId="77777777" w:rsidR="00955B13" w:rsidRPr="004509CA" w:rsidRDefault="00955B13" w:rsidP="00955B13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5A01993F" w14:textId="77777777" w:rsidR="00955B13" w:rsidRPr="004509CA" w:rsidRDefault="00955B13" w:rsidP="00955B13">
      <w:pPr>
        <w:pStyle w:val="SpecPara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A60EE0A" w14:textId="77777777" w:rsidR="00955B13" w:rsidRPr="009A198E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4398BB8B" w14:textId="565C290A" w:rsidR="00955B13" w:rsidRPr="004509CA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</w:t>
      </w:r>
      <w:proofErr w:type="gramStart"/>
      <w:r w:rsidRPr="009A198E">
        <w:rPr>
          <w:color w:val="FF0000"/>
        </w:rPr>
        <w:t>DIP</w:t>
      </w:r>
      <w:proofErr w:type="gramEnd"/>
      <w:r w:rsidRPr="009A198E">
        <w:rPr>
          <w:color w:val="FF0000"/>
        </w:rPr>
        <w:t>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bookmarkStart w:id="2" w:name="_Hlk69289896"/>
      <w:r w:rsidR="00FB1FFA">
        <w:rPr>
          <w:color w:val="FF0000"/>
        </w:rPr>
        <w:t xml:space="preserve">[Three button rolling code Security+ 2.0.] </w:t>
      </w:r>
      <w:bookmarkEnd w:id="2"/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555F8907" w14:textId="0690B1F8" w:rsidR="00955B13" w:rsidRPr="004509CA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lastRenderedPageBreak/>
        <w:t xml:space="preserve"> </w:t>
      </w:r>
      <w:r w:rsidRPr="004509CA">
        <w:tab/>
        <w:t xml:space="preserve">Primary </w:t>
      </w:r>
      <w:r w:rsidR="00FB1FFA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D18C0F6" w14:textId="4A29D336" w:rsidR="00955B13" w:rsidRPr="009A198E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FB1FFA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49AF7B07" w14:textId="77777777" w:rsidR="00955B13" w:rsidRPr="004509CA" w:rsidRDefault="00955B13" w:rsidP="00955B13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1D76" w14:textId="77777777" w:rsidR="001641FC" w:rsidRDefault="001641FC">
      <w:r>
        <w:separator/>
      </w:r>
    </w:p>
    <w:p w14:paraId="3ADD0319" w14:textId="77777777" w:rsidR="001641FC" w:rsidRDefault="001641FC"/>
  </w:endnote>
  <w:endnote w:type="continuationSeparator" w:id="0">
    <w:p w14:paraId="02E26C50" w14:textId="77777777" w:rsidR="001641FC" w:rsidRDefault="001641FC">
      <w:r>
        <w:continuationSeparator/>
      </w:r>
    </w:p>
    <w:p w14:paraId="4361E499" w14:textId="77777777" w:rsidR="001641FC" w:rsidRDefault="00164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67E7" w14:textId="77777777" w:rsidR="001641FC" w:rsidRDefault="001641FC">
      <w:r>
        <w:separator/>
      </w:r>
    </w:p>
    <w:p w14:paraId="7762C30F" w14:textId="77777777" w:rsidR="001641FC" w:rsidRDefault="001641FC"/>
  </w:footnote>
  <w:footnote w:type="continuationSeparator" w:id="0">
    <w:p w14:paraId="5646D984" w14:textId="77777777" w:rsidR="001641FC" w:rsidRDefault="001641FC">
      <w:r>
        <w:continuationSeparator/>
      </w:r>
    </w:p>
    <w:p w14:paraId="7713937D" w14:textId="77777777" w:rsidR="001641FC" w:rsidRDefault="00164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41FC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D7D3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04307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2C91"/>
    <w:rsid w:val="00E744BF"/>
    <w:rsid w:val="00EB582B"/>
    <w:rsid w:val="00EE0553"/>
    <w:rsid w:val="00EE0BE5"/>
    <w:rsid w:val="00EE109D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746</Words>
  <Characters>4450</Characters>
  <Application>Microsoft Office Word</Application>
  <DocSecurity>0</DocSecurity>
  <Lines>143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Katy Kilpatrick</cp:lastModifiedBy>
  <cp:revision>2</cp:revision>
  <cp:lastPrinted>2021-02-09T18:34:00Z</cp:lastPrinted>
  <dcterms:created xsi:type="dcterms:W3CDTF">2021-10-04T16:32:00Z</dcterms:created>
  <dcterms:modified xsi:type="dcterms:W3CDTF">2021-10-04T16:32:00Z</dcterms:modified>
</cp:coreProperties>
</file>